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0" w:rsidRDefault="00FE165B">
      <w:pPr>
        <w:pStyle w:val="Testonotaapidipagina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5715" t="889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30" w:rsidRDefault="00C234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Marca</w:t>
                            </w:r>
                          </w:p>
                          <w:p w:rsidR="00C23430" w:rsidRDefault="00C234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</w:t>
                            </w:r>
                          </w:p>
                          <w:p w:rsidR="00C23430" w:rsidRDefault="00C234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Bollo</w:t>
                            </w:r>
                          </w:p>
                          <w:p w:rsidR="00C23430" w:rsidRDefault="00C234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€ 16.00</w:t>
                            </w:r>
                          </w:p>
                          <w:p w:rsidR="00C23430" w:rsidRDefault="00C23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9pt;width:6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">
                <v:textbox>
                  <w:txbxContent>
                    <w:p w:rsidR="00C23430" w:rsidRDefault="00C234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Marca</w:t>
                      </w:r>
                    </w:p>
                    <w:p w:rsidR="00C23430" w:rsidRDefault="00C234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</w:t>
                      </w:r>
                    </w:p>
                    <w:p w:rsidR="00C23430" w:rsidRDefault="00C234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Bollo</w:t>
                      </w:r>
                    </w:p>
                    <w:p w:rsidR="00C23430" w:rsidRDefault="00C2343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€ 16.00</w:t>
                      </w:r>
                    </w:p>
                    <w:p w:rsidR="00C23430" w:rsidRDefault="00C23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5715" t="8890" r="1333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599EE" id="Rectangle 3" o:spid="_x0000_s1026" style="position:absolute;margin-left:378pt;margin-top:9pt;width:6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"/>
            </w:pict>
          </mc:Fallback>
        </mc:AlternateContent>
      </w:r>
      <w:r w:rsidR="00C23430">
        <w:rPr>
          <w:i/>
          <w:iCs/>
          <w:sz w:val="16"/>
          <w:szCs w:val="16"/>
        </w:rPr>
        <w:t>.</w:t>
      </w:r>
    </w:p>
    <w:p w:rsidR="00C23430" w:rsidRDefault="00C23430">
      <w:pPr>
        <w:pStyle w:val="Testonotaapidipagina"/>
        <w:jc w:val="both"/>
      </w:pPr>
    </w:p>
    <w:p w:rsidR="00C23430" w:rsidRDefault="00C23430">
      <w:pPr>
        <w:pStyle w:val="Testonotaapidipagina"/>
        <w:jc w:val="both"/>
      </w:pPr>
    </w:p>
    <w:p w:rsidR="00C23430" w:rsidRDefault="00C23430">
      <w:pPr>
        <w:pStyle w:val="Testonotaapidipagin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430" w:rsidRDefault="00C23430">
      <w:pPr>
        <w:pStyle w:val="Testonotaapidipagin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430" w:rsidRDefault="00C23430">
      <w:pPr>
        <w:pStyle w:val="Testonotaapidipagina"/>
        <w:jc w:val="both"/>
      </w:pPr>
    </w:p>
    <w:p w:rsidR="00C23430" w:rsidRDefault="00C23430">
      <w:pPr>
        <w:jc w:val="both"/>
        <w:rPr>
          <w:sz w:val="20"/>
          <w:szCs w:val="20"/>
        </w:rPr>
      </w:pPr>
    </w:p>
    <w:p w:rsidR="00C23430" w:rsidRDefault="00C23430">
      <w:pPr>
        <w:jc w:val="both"/>
        <w:rPr>
          <w:sz w:val="20"/>
          <w:szCs w:val="20"/>
        </w:rPr>
      </w:pPr>
    </w:p>
    <w:p w:rsidR="00C23430" w:rsidRDefault="00C23430">
      <w:pPr>
        <w:pStyle w:val="Titolo3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7DA7">
        <w:rPr>
          <w:sz w:val="28"/>
          <w:szCs w:val="28"/>
        </w:rPr>
        <w:tab/>
      </w:r>
      <w:r w:rsidR="00F97DA7">
        <w:rPr>
          <w:sz w:val="28"/>
          <w:szCs w:val="28"/>
        </w:rPr>
        <w:tab/>
      </w:r>
      <w:r w:rsidR="00FE165B">
        <w:rPr>
          <w:sz w:val="28"/>
          <w:szCs w:val="28"/>
        </w:rPr>
        <w:tab/>
      </w:r>
      <w:r>
        <w:rPr>
          <w:sz w:val="28"/>
          <w:szCs w:val="28"/>
        </w:rPr>
        <w:t>Al C</w:t>
      </w:r>
      <w:r w:rsidR="00F97DA7">
        <w:rPr>
          <w:sz w:val="28"/>
          <w:szCs w:val="28"/>
        </w:rPr>
        <w:t>omune di Acquasparta</w:t>
      </w:r>
    </w:p>
    <w:p w:rsidR="00C23430" w:rsidRDefault="00F97DA7">
      <w:pPr>
        <w:pStyle w:val="Titolo3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65B">
        <w:rPr>
          <w:sz w:val="28"/>
          <w:szCs w:val="28"/>
        </w:rPr>
        <w:tab/>
      </w:r>
      <w:r>
        <w:rPr>
          <w:sz w:val="28"/>
          <w:szCs w:val="28"/>
        </w:rPr>
        <w:t>Ufficio Tributi</w:t>
      </w:r>
    </w:p>
    <w:p w:rsidR="00C23430" w:rsidRDefault="00FE165B">
      <w:pPr>
        <w:pStyle w:val="Titolo3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430">
        <w:rPr>
          <w:sz w:val="28"/>
          <w:szCs w:val="28"/>
        </w:rPr>
        <w:t xml:space="preserve">Corso </w:t>
      </w:r>
      <w:r w:rsidR="00F97DA7">
        <w:rPr>
          <w:sz w:val="28"/>
          <w:szCs w:val="28"/>
        </w:rPr>
        <w:t>Umberto I° 31</w:t>
      </w:r>
    </w:p>
    <w:p w:rsidR="00C23430" w:rsidRDefault="00C23430">
      <w:pPr>
        <w:pStyle w:val="Titolo3"/>
        <w:ind w:left="4248" w:firstLine="708"/>
        <w:jc w:val="both"/>
      </w:pPr>
      <w:r>
        <w:t xml:space="preserve"> </w:t>
      </w:r>
      <w:r w:rsidR="00FE165B">
        <w:tab/>
      </w:r>
      <w:bookmarkStart w:id="0" w:name="_GoBack"/>
      <w:bookmarkEnd w:id="0"/>
      <w:r w:rsidR="00F97DA7">
        <w:rPr>
          <w:sz w:val="28"/>
          <w:szCs w:val="28"/>
        </w:rPr>
        <w:t>05021 Acquasparta</w:t>
      </w:r>
    </w:p>
    <w:p w:rsidR="00C23430" w:rsidRDefault="00C23430">
      <w:pPr>
        <w:pStyle w:val="Titolo3"/>
        <w:ind w:left="4248" w:firstLine="708"/>
        <w:jc w:val="both"/>
      </w:pPr>
    </w:p>
    <w:p w:rsidR="00C23430" w:rsidRDefault="00C23430">
      <w:pPr>
        <w:jc w:val="both"/>
      </w:pPr>
    </w:p>
    <w:p w:rsidR="00C23430" w:rsidRDefault="00C23430">
      <w:pPr>
        <w:jc w:val="both"/>
      </w:pPr>
      <w:r>
        <w:rPr>
          <w:b/>
          <w:bCs/>
        </w:rPr>
        <w:t>Oggetto:</w:t>
      </w:r>
      <w:r>
        <w:t xml:space="preserve"> </w:t>
      </w:r>
      <w:r>
        <w:rPr>
          <w:i/>
          <w:iCs/>
        </w:rPr>
        <w:t>Domanda di voltura di provvedimento amministrativo</w:t>
      </w:r>
      <w:r>
        <w:t>.</w:t>
      </w:r>
    </w:p>
    <w:p w:rsidR="00C23430" w:rsidRDefault="00C23430">
      <w:pPr>
        <w:ind w:left="708"/>
        <w:jc w:val="both"/>
        <w:rPr>
          <w:b/>
          <w:bCs/>
        </w:rPr>
      </w:pPr>
      <w:r>
        <w:rPr>
          <w:b/>
          <w:bCs/>
        </w:rPr>
        <w:t xml:space="preserve">     Rif. Pratica n. </w:t>
      </w:r>
      <w:r>
        <w:rPr>
          <w:sz w:val="16"/>
          <w:szCs w:val="16"/>
        </w:rPr>
        <w:t>(campo obbligatorio)</w:t>
      </w:r>
      <w:r>
        <w:rPr>
          <w:sz w:val="20"/>
          <w:szCs w:val="20"/>
        </w:rPr>
        <w:t xml:space="preserve"> ____________________________________________________;</w:t>
      </w:r>
    </w:p>
    <w:p w:rsidR="00C23430" w:rsidRDefault="00C23430">
      <w:pPr>
        <w:jc w:val="both"/>
        <w:rPr>
          <w:b/>
          <w:bCs/>
        </w:rPr>
      </w:pPr>
    </w:p>
    <w:p w:rsidR="00C23430" w:rsidRDefault="00C23430">
      <w:pPr>
        <w:jc w:val="both"/>
      </w:pPr>
      <w:r>
        <w:rPr>
          <w:b/>
          <w:bCs/>
        </w:rPr>
        <w:t xml:space="preserve">Il sottoscritto </w:t>
      </w:r>
      <w:r>
        <w:t>_________________________, nato a _______________(____), il ___________,</w:t>
      </w:r>
    </w:p>
    <w:p w:rsidR="00C23430" w:rsidRDefault="00C23430">
      <w:pPr>
        <w:jc w:val="both"/>
      </w:pPr>
      <w:r>
        <w:t>e residente in via ________________, n. _____, a ____________________________ (____), con codice fiscale n. _________________________________________________________________</w:t>
      </w:r>
    </w:p>
    <w:p w:rsidR="00C23430" w:rsidRDefault="00C23430">
      <w:pPr>
        <w:jc w:val="both"/>
      </w:pPr>
      <w:r>
        <w:t>in qualità di:</w:t>
      </w:r>
    </w:p>
    <w:p w:rsidR="00C23430" w:rsidRDefault="00FE16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169545</wp:posOffset>
                </wp:positionV>
                <wp:extent cx="114300" cy="114300"/>
                <wp:effectExtent l="5715" t="10795" r="1333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18DA" id="Rectangle 4" o:spid="_x0000_s1026" style="position:absolute;margin-left:-18pt;margin-top:13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"/>
            </w:pict>
          </mc:Fallback>
        </mc:AlternateContent>
      </w:r>
    </w:p>
    <w:p w:rsidR="00C23430" w:rsidRDefault="00C23430">
      <w:pPr>
        <w:jc w:val="both"/>
      </w:pPr>
      <w:r>
        <w:rPr>
          <w:b/>
          <w:bCs/>
          <w:sz w:val="20"/>
          <w:szCs w:val="20"/>
        </w:rPr>
        <w:t>**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proprietario;</w:t>
      </w:r>
    </w:p>
    <w:p w:rsidR="00C23430" w:rsidRDefault="00FE165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8B4C" id="Rectangle 5" o:spid="_x0000_s1026" style="position:absolute;margin-left:-18pt;margin-top:2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K+7wUzdAAAACAEAAA8AAAAAAAAAAAAAAAAAdgQAAGRycy9kb3ducmV2LnhtbFBL&#10;BQYAAAAABAAEAPMAAACABQAAAAA=&#10;"/>
            </w:pict>
          </mc:Fallback>
        </mc:AlternateContent>
      </w:r>
      <w:r w:rsidR="00C23430">
        <w:rPr>
          <w:sz w:val="26"/>
          <w:szCs w:val="26"/>
        </w:rPr>
        <w:t>intestatario</w:t>
      </w:r>
      <w:r w:rsidR="00C23430">
        <w:rPr>
          <w:sz w:val="28"/>
          <w:szCs w:val="28"/>
        </w:rPr>
        <w:t>;</w:t>
      </w:r>
    </w:p>
    <w:p w:rsidR="00C23430" w:rsidRDefault="00FE165B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" t="10160" r="1333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94341" id="Rectangle 6" o:spid="_x0000_s1026" style="position:absolute;margin-left:-18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"/>
            </w:pict>
          </mc:Fallback>
        </mc:AlternateContent>
      </w:r>
      <w:r w:rsidR="00C23430">
        <w:rPr>
          <w:sz w:val="26"/>
          <w:szCs w:val="26"/>
        </w:rPr>
        <w:t>locatario;</w:t>
      </w:r>
    </w:p>
    <w:p w:rsidR="00C23430" w:rsidRDefault="00FE165B">
      <w:pPr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5715" t="9525" r="1333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472C" id="Rectangle 7" o:spid="_x0000_s1026" style="position:absolute;margin-left:-18pt;margin-top:4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"/>
            </w:pict>
          </mc:Fallback>
        </mc:AlternateContent>
      </w:r>
      <w:r w:rsidR="00C23430">
        <w:rPr>
          <w:sz w:val="26"/>
          <w:szCs w:val="26"/>
        </w:rPr>
        <w:t>altro _____________________________________;</w:t>
      </w:r>
    </w:p>
    <w:p w:rsidR="00C23430" w:rsidRDefault="00FE165B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5715" t="9525" r="1333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0082" id="Rectangle 8" o:spid="_x0000_s1026" style="position:absolute;margin-left:-18pt;margin-top: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"/>
            </w:pict>
          </mc:Fallback>
        </mc:AlternateContent>
      </w:r>
      <w:r w:rsidR="00C23430">
        <w:rPr>
          <w:sz w:val="26"/>
          <w:szCs w:val="26"/>
        </w:rPr>
        <w:t xml:space="preserve">titolare </w:t>
      </w:r>
      <w:r w:rsidR="00C23430">
        <w:rPr>
          <w:i/>
          <w:iCs/>
          <w:sz w:val="26"/>
          <w:szCs w:val="26"/>
        </w:rPr>
        <w:t>e/o</w:t>
      </w:r>
      <w:r w:rsidR="00C23430">
        <w:rPr>
          <w:sz w:val="26"/>
          <w:szCs w:val="26"/>
        </w:rPr>
        <w:t xml:space="preserve"> legale rappresentante dell’impresa/società qui di seguito indicata:</w:t>
      </w:r>
    </w:p>
    <w:p w:rsidR="00C23430" w:rsidRDefault="00C23430">
      <w:pPr>
        <w:jc w:val="both"/>
        <w:rPr>
          <w:sz w:val="26"/>
          <w:szCs w:val="26"/>
        </w:rPr>
      </w:pPr>
    </w:p>
    <w:p w:rsidR="00C23430" w:rsidRDefault="00C2343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sz w:val="26"/>
                <w:szCs w:val="26"/>
              </w:rPr>
            </w:pPr>
            <w:r w:rsidRPr="00C23430">
              <w:rPr>
                <w:b/>
                <w:bCs/>
                <w:sz w:val="26"/>
                <w:szCs w:val="26"/>
              </w:rPr>
              <w:t>(</w:t>
            </w:r>
            <w:r w:rsidRPr="00C23430">
              <w:rPr>
                <w:b/>
                <w:bCs/>
                <w:sz w:val="22"/>
                <w:szCs w:val="22"/>
              </w:rPr>
              <w:t>Denominazione sociale della ditta o società</w:t>
            </w:r>
            <w:r w:rsidRPr="00C23430">
              <w:rPr>
                <w:b/>
                <w:bCs/>
                <w:sz w:val="26"/>
                <w:szCs w:val="26"/>
              </w:rPr>
              <w:t>):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Con sede in: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Via/Piazza e n. civico:                                                                                                  CAP.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Telefono: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Fax:                                                                       Indirizzo PEC: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sz w:val="22"/>
                <w:szCs w:val="22"/>
              </w:rPr>
            </w:pPr>
            <w:r w:rsidRPr="00C23430">
              <w:rPr>
                <w:b/>
                <w:bCs/>
                <w:sz w:val="22"/>
                <w:szCs w:val="22"/>
              </w:rPr>
              <w:t>Partita Iva (</w:t>
            </w:r>
            <w:r w:rsidRPr="00C23430">
              <w:rPr>
                <w:i/>
                <w:iCs/>
                <w:sz w:val="22"/>
                <w:szCs w:val="22"/>
              </w:rPr>
              <w:t>o/e estremi Visura camerale</w:t>
            </w:r>
            <w:r w:rsidRPr="00C23430">
              <w:rPr>
                <w:b/>
                <w:bCs/>
                <w:sz w:val="22"/>
                <w:szCs w:val="22"/>
              </w:rPr>
              <w:t>)/C.F.::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430">
              <w:rPr>
                <w:b/>
                <w:bCs/>
                <w:color w:val="000000"/>
                <w:sz w:val="22"/>
                <w:szCs w:val="22"/>
              </w:rPr>
              <w:t>Iscritta alla C.C.I.A. di:</w:t>
            </w:r>
          </w:p>
        </w:tc>
      </w:tr>
      <w:tr w:rsidR="00C23430" w:rsidRPr="00C234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72" w:type="dxa"/>
          </w:tcPr>
          <w:p w:rsidR="00C23430" w:rsidRPr="00C23430" w:rsidRDefault="00C234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3430">
              <w:rPr>
                <w:b/>
                <w:bCs/>
                <w:color w:val="000000"/>
                <w:sz w:val="22"/>
                <w:szCs w:val="22"/>
              </w:rPr>
              <w:t>Numero REA:</w:t>
            </w:r>
          </w:p>
        </w:tc>
      </w:tr>
    </w:tbl>
    <w:p w:rsidR="00C23430" w:rsidRDefault="00C23430">
      <w:pPr>
        <w:jc w:val="both"/>
        <w:rPr>
          <w:sz w:val="20"/>
          <w:szCs w:val="20"/>
        </w:rPr>
      </w:pPr>
    </w:p>
    <w:p w:rsidR="00C23430" w:rsidRDefault="00C23430">
      <w:pPr>
        <w:pStyle w:val="Titolo2"/>
      </w:pPr>
      <w:r>
        <w:t>C H I E D E</w:t>
      </w:r>
    </w:p>
    <w:p w:rsidR="00C23430" w:rsidRDefault="00C23430">
      <w:r>
        <w:t xml:space="preserve">la </w:t>
      </w:r>
      <w:r>
        <w:rPr>
          <w:b/>
          <w:bCs/>
        </w:rPr>
        <w:t>voltura</w:t>
      </w:r>
      <w:r>
        <w:t xml:space="preserve"> della </w:t>
      </w:r>
      <w:r>
        <w:rPr>
          <w:b/>
          <w:bCs/>
        </w:rPr>
        <w:t>pratica n.</w:t>
      </w:r>
      <w:r>
        <w:t>_________________,</w:t>
      </w:r>
      <w:r>
        <w:rPr>
          <w:sz w:val="26"/>
          <w:szCs w:val="26"/>
        </w:rPr>
        <w:t xml:space="preserve"> </w:t>
      </w:r>
      <w:r>
        <w:t xml:space="preserve">il cui relativo provvedimento amministrativo </w:t>
      </w:r>
      <w:r>
        <w:rPr>
          <w:color w:val="000000"/>
        </w:rPr>
        <w:t>era stato rilasciato</w:t>
      </w:r>
      <w:r>
        <w:t xml:space="preserve"> con PROTOCOLLO N.________________in data _________________</w:t>
      </w:r>
    </w:p>
    <w:p w:rsidR="00C23430" w:rsidRDefault="00C23430">
      <w:pPr>
        <w:pStyle w:val="Corpotes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 (</w:t>
      </w:r>
      <w:r>
        <w:rPr>
          <w:sz w:val="20"/>
          <w:szCs w:val="20"/>
        </w:rPr>
        <w:t>indicare l’ente che ha rilasciato il provvedimento</w:t>
      </w:r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 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430" w:rsidRDefault="00C23430">
      <w:pPr>
        <w:pStyle w:val="Corpotes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(indicare in modo preciso e dettagliato gli estremi - </w:t>
      </w:r>
      <w:r>
        <w:rPr>
          <w:i/>
          <w:iCs/>
          <w:sz w:val="20"/>
          <w:szCs w:val="20"/>
        </w:rPr>
        <w:t>anagrafici e/o commerciali</w:t>
      </w:r>
      <w:r>
        <w:rPr>
          <w:sz w:val="20"/>
          <w:szCs w:val="20"/>
        </w:rPr>
        <w:t xml:space="preserve"> - del vecchio intestatario del provvedimento).</w:t>
      </w:r>
    </w:p>
    <w:p w:rsidR="00C23430" w:rsidRDefault="00C23430">
      <w:pPr>
        <w:pStyle w:val="Corpotesto"/>
        <w:jc w:val="left"/>
      </w:pPr>
      <w:r>
        <w:rPr>
          <w:b/>
          <w:bCs/>
          <w:sz w:val="24"/>
          <w:szCs w:val="24"/>
        </w:rPr>
        <w:t>Per</w:t>
      </w:r>
      <w:r>
        <w:rPr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>l’intervento</w:t>
      </w:r>
      <w:r>
        <w:t>_____________________________________________________________</w:t>
      </w:r>
      <w:r>
        <w:rPr>
          <w:b/>
          <w:bCs/>
        </w:rPr>
        <w:t>.</w:t>
      </w:r>
    </w:p>
    <w:p w:rsidR="00C23430" w:rsidRDefault="00C23430">
      <w:pPr>
        <w:pStyle w:val="Corpotesto"/>
        <w:rPr>
          <w:b/>
          <w:bCs/>
        </w:rPr>
      </w:pPr>
    </w:p>
    <w:p w:rsidR="00C23430" w:rsidRDefault="00C23430">
      <w:pPr>
        <w:pStyle w:val="Corpotesto"/>
        <w:rPr>
          <w:b/>
          <w:bCs/>
        </w:rPr>
      </w:pPr>
    </w:p>
    <w:p w:rsidR="00C23430" w:rsidRDefault="00C23430">
      <w:pPr>
        <w:pStyle w:val="Corpotesto"/>
        <w:rPr>
          <w:b/>
          <w:bCs/>
        </w:rPr>
      </w:pPr>
    </w:p>
    <w:p w:rsidR="00C23430" w:rsidRDefault="00C23430">
      <w:pPr>
        <w:pStyle w:val="Corpotesto"/>
        <w:rPr>
          <w:sz w:val="20"/>
          <w:szCs w:val="20"/>
        </w:rPr>
      </w:pPr>
      <w:r>
        <w:rPr>
          <w:b/>
          <w:bCs/>
        </w:rPr>
        <w:lastRenderedPageBreak/>
        <w:t>La presente richiesta è inoltrata per la seguente motivazione</w:t>
      </w:r>
      <w:r>
        <w:t xml:space="preserve"> (</w:t>
      </w:r>
      <w:r>
        <w:rPr>
          <w:i/>
          <w:iCs/>
          <w:sz w:val="20"/>
          <w:szCs w:val="20"/>
        </w:rPr>
        <w:t>indicare, in modo dettagliato e preciso, il motivo della richiesta di voltura nonché gli estremi dell’atto notarile o del documento che attesti l’avvenuta vendita/successione o trasferimento, a qualsiasi altro titolo, della titolarità del bene servito dal suddetto provvedimento</w:t>
      </w:r>
      <w:r>
        <w:rPr>
          <w:sz w:val="20"/>
          <w:szCs w:val="20"/>
        </w:rPr>
        <w:t>):</w:t>
      </w:r>
    </w:p>
    <w:p w:rsidR="00C23430" w:rsidRDefault="00C23430">
      <w:pPr>
        <w:pStyle w:val="Corpotes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430" w:rsidRDefault="00C23430">
      <w:pPr>
        <w:jc w:val="both"/>
        <w:rPr>
          <w:sz w:val="26"/>
          <w:szCs w:val="26"/>
        </w:rPr>
      </w:pPr>
    </w:p>
    <w:p w:rsidR="00C23430" w:rsidRDefault="00C234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tal fine il richiedente:</w:t>
      </w:r>
    </w:p>
    <w:p w:rsidR="00C23430" w:rsidRDefault="00F97DA7">
      <w:pPr>
        <w:numPr>
          <w:ilvl w:val="0"/>
          <w:numId w:val="2"/>
        </w:numPr>
        <w:jc w:val="both"/>
      </w:pPr>
      <w:r>
        <w:t>Di</w:t>
      </w:r>
      <w:r w:rsidR="00C23430">
        <w:t>chiara che la variazione della situazione per la quale si richiede la presente voltura, si è determinata a far data______________________________________________, per il motivo di cui sopra;</w:t>
      </w:r>
    </w:p>
    <w:p w:rsidR="00C23430" w:rsidRDefault="00F97DA7">
      <w:pPr>
        <w:numPr>
          <w:ilvl w:val="0"/>
          <w:numId w:val="2"/>
        </w:numPr>
        <w:jc w:val="both"/>
      </w:pPr>
      <w:r>
        <w:t>D</w:t>
      </w:r>
      <w:r w:rsidR="00C23430">
        <w:t>ichiara di accettare tutte le condizioni eventualmente fissate nel disciplinare e/o nel provvedimento intestati al precedente titolare nonché di farsi carico di eventuali ed ulteriori obblighi e/o doveri pregressi (</w:t>
      </w:r>
      <w:r w:rsidR="00C23430">
        <w:rPr>
          <w:sz w:val="20"/>
          <w:szCs w:val="20"/>
        </w:rPr>
        <w:t>se non ancora assolti dal dante causa</w:t>
      </w:r>
      <w:r w:rsidR="00C23430">
        <w:t>), e/o presenti e futuri richiesti dalla normativa dettata in materia;</w:t>
      </w:r>
    </w:p>
    <w:p w:rsidR="00C23430" w:rsidRDefault="00F97DA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</w:t>
      </w:r>
      <w:r w:rsidR="00C23430">
        <w:rPr>
          <w:color w:val="000000"/>
        </w:rPr>
        <w:t xml:space="preserve">recisa che la richiesta di voltura di cui trattasi non comporta né comporterà modifiche alla sostanza, alla natura, alla funzione o alle caratteristiche tecniche  dell'opera o dell'attività oggetto del precedente provvedimento autorizzativi </w:t>
      </w:r>
      <w:r w:rsidR="00C23430">
        <w:rPr>
          <w:color w:val="000000"/>
          <w:sz w:val="20"/>
          <w:szCs w:val="20"/>
        </w:rPr>
        <w:t>(***);</w:t>
      </w:r>
    </w:p>
    <w:p w:rsidR="00C23430" w:rsidRDefault="00C23430"/>
    <w:p w:rsidR="00C23430" w:rsidRDefault="00C23430">
      <w:pPr>
        <w:jc w:val="both"/>
      </w:pPr>
      <w:r>
        <w:t>Lo scrivente - consapevole che le dichiarazioni mendaci, la falsità negli atti e l’uso di atti falsi, sono punite con sanzioni penali, ai sensi dell’art. 76 del D.P.R. n° 445 del 28/12/2000, e delle leggi speciali in materia – dichiara, sotto la propria che tutti i dati e le dichiarazioni sopra riportati corrispondono al vero.</w:t>
      </w:r>
    </w:p>
    <w:p w:rsidR="00C23430" w:rsidRDefault="00C23430">
      <w:pPr>
        <w:pStyle w:val="Pidipagina"/>
        <w:tabs>
          <w:tab w:val="clear" w:pos="4819"/>
          <w:tab w:val="clear" w:pos="9638"/>
        </w:tabs>
      </w:pPr>
    </w:p>
    <w:p w:rsidR="00C23430" w:rsidRDefault="00C23430">
      <w:r>
        <w:t>Si acconsente, altresì, al trattamento dei suddetti dati ai sensi del D. Lgs. N. 196 del 30 giugno 2003, recante “</w:t>
      </w:r>
      <w:r>
        <w:rPr>
          <w:i/>
          <w:iCs/>
        </w:rPr>
        <w:t>Codice in materia di protezione dei dati personali</w:t>
      </w:r>
      <w:r>
        <w:t>”.</w:t>
      </w:r>
    </w:p>
    <w:p w:rsidR="00C23430" w:rsidRDefault="00C23430"/>
    <w:p w:rsidR="00C23430" w:rsidRDefault="00C23430">
      <w:pPr>
        <w:jc w:val="center"/>
        <w:rPr>
          <w:b/>
          <w:bCs/>
        </w:rPr>
      </w:pPr>
      <w:r>
        <w:rPr>
          <w:b/>
          <w:bCs/>
        </w:rPr>
        <w:t>Si allega copia, non autenticata, di un proprio documento d’identità, in corso di validità.</w:t>
      </w:r>
    </w:p>
    <w:p w:rsidR="00C23430" w:rsidRDefault="00C23430"/>
    <w:p w:rsidR="00C23430" w:rsidRDefault="00C234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Luogo e data </w:t>
      </w:r>
    </w:p>
    <w:p w:rsidR="00C23430" w:rsidRDefault="00C23430">
      <w:pPr>
        <w:rPr>
          <w:b/>
          <w:bCs/>
          <w:sz w:val="22"/>
          <w:szCs w:val="22"/>
        </w:rPr>
      </w:pPr>
    </w:p>
    <w:p w:rsidR="00C23430" w:rsidRDefault="00C23430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  <w:sz w:val="22"/>
          <w:szCs w:val="22"/>
        </w:rPr>
        <w:t xml:space="preserve">Timbro e Firma </w:t>
      </w:r>
      <w:r>
        <w:rPr>
          <w:b/>
          <w:bCs/>
          <w:sz w:val="20"/>
          <w:szCs w:val="20"/>
        </w:rPr>
        <w:t>(****)</w:t>
      </w:r>
    </w:p>
    <w:p w:rsidR="00C23430" w:rsidRDefault="00C23430">
      <w:pPr>
        <w:rPr>
          <w:b/>
          <w:bCs/>
          <w:sz w:val="22"/>
          <w:szCs w:val="22"/>
        </w:rPr>
      </w:pPr>
    </w:p>
    <w:p w:rsidR="00C23430" w:rsidRDefault="00C23430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_________________________</w:t>
      </w:r>
    </w:p>
    <w:p w:rsidR="00C23430" w:rsidRDefault="00C2343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C23430" w:rsidRDefault="00C23430">
      <w:pPr>
        <w:jc w:val="both"/>
      </w:pPr>
      <w:r>
        <w:rPr>
          <w:rStyle w:val="Rimandonotaapidipagina"/>
        </w:rPr>
        <w:t>*</w:t>
      </w:r>
      <w:r>
        <w:t xml:space="preserve"> </w:t>
      </w:r>
      <w:r>
        <w:rPr>
          <w:sz w:val="20"/>
          <w:szCs w:val="20"/>
        </w:rPr>
        <w:t>Il trasferimento della titolarità del provvedimento autorizzativo ad altra persona o soggetto è comunicato per iscritto su carta legale all'Ente gestore della strada. La comunicazione è effettuata dall'erede nel caso di successione entro il termine di sei mesi dall'apertura della medesima (art. 456 del Codice civile), o dall'avente causa entro il termine di trenta giorni dal trasferimento negli altri casi. Le eventuali variazioni di residenza o di indirizzo sono altresì segnalati entro 30 giorni.</w:t>
      </w:r>
      <w:r>
        <w:t xml:space="preserve"> </w:t>
      </w:r>
    </w:p>
    <w:p w:rsidR="00C23430" w:rsidRDefault="00C23430">
      <w:pPr>
        <w:pStyle w:val="Testonotaapidipagina"/>
        <w:jc w:val="both"/>
        <w:rPr>
          <w:color w:val="000000"/>
        </w:rPr>
      </w:pPr>
      <w:r>
        <w:rPr>
          <w:rStyle w:val="Rimandonotaapidipagina"/>
          <w:sz w:val="24"/>
          <w:szCs w:val="24"/>
        </w:rPr>
        <w:t>**</w:t>
      </w:r>
      <w:r>
        <w:t xml:space="preserve"> </w:t>
      </w:r>
      <w:r>
        <w:rPr>
          <w:color w:val="000000"/>
        </w:rPr>
        <w:t>barrare la casella interessata apponendovi una croce in modo marcato. Non sono ammesse cancellature. Qualora vi siano segni che possano dare luogo ad equivoci la domanda non potrà essere accettata e sarà restituita al mittente.</w:t>
      </w:r>
    </w:p>
    <w:p w:rsidR="00C23430" w:rsidRDefault="00C23430">
      <w:pPr>
        <w:pStyle w:val="Testonotaapidipagina"/>
        <w:jc w:val="both"/>
        <w:rPr>
          <w:b/>
          <w:bCs/>
          <w:color w:val="000000"/>
        </w:rPr>
      </w:pPr>
      <w:r>
        <w:rPr>
          <w:rStyle w:val="Rimandonotaapidipagina"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t xml:space="preserve">Se il trasferimento comporta modifica della natura o funzione dell'opera o dell'attività oggetto del provvedimento autorizzativo si applica l'art. 20 </w:t>
      </w:r>
      <w:r>
        <w:rPr>
          <w:color w:val="000000"/>
        </w:rPr>
        <w:t>del “</w:t>
      </w:r>
      <w:r>
        <w:rPr>
          <w:i/>
          <w:iCs/>
          <w:color w:val="000000"/>
        </w:rPr>
        <w:t>Regolamento</w:t>
      </w:r>
      <w:r>
        <w:rPr>
          <w:i/>
          <w:iCs/>
          <w:color w:val="FF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per l'</w:t>
      </w:r>
      <w:r>
        <w:rPr>
          <w:i/>
          <w:iCs/>
          <w:color w:val="000000"/>
        </w:rPr>
        <w:t>o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rganizzazione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e lo</w:t>
      </w:r>
      <w:r>
        <w:rPr>
          <w:i/>
          <w:iCs/>
          <w:color w:val="000000"/>
        </w:rPr>
        <w:t xml:space="preserve"> s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volgimento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delle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3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funzioni provinciali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in</w:t>
      </w:r>
      <w:r>
        <w:rPr>
          <w:i/>
          <w:iCs/>
          <w:color w:val="000000"/>
        </w:rPr>
        <w:t xml:space="preserve"> m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ateria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di</w:t>
      </w:r>
      <w:r>
        <w:rPr>
          <w:i/>
          <w:iCs/>
          <w:color w:val="000000"/>
        </w:rPr>
        <w:t xml:space="preserve"> A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utorizzazioni</w:t>
      </w:r>
      <w:r>
        <w:rPr>
          <w:rStyle w:val="titoloregolamento41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C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oncessioni</w:t>
      </w:r>
      <w:r>
        <w:rPr>
          <w:b/>
          <w:bCs/>
          <w:i/>
          <w:iCs/>
          <w:color w:val="000000"/>
        </w:rPr>
        <w:t xml:space="preserve"> </w:t>
      </w:r>
      <w:r>
        <w:rPr>
          <w:rStyle w:val="titoloregolamento41"/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i/>
          <w:iCs/>
          <w:color w:val="000000"/>
        </w:rPr>
        <w:t xml:space="preserve"> N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ulla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-o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sta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s</w:t>
      </w:r>
      <w:r>
        <w:rPr>
          <w:rStyle w:val="titoloregolamento7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tradali</w:t>
      </w:r>
      <w:r>
        <w:rPr>
          <w:rStyle w:val="titoloregolamento7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” approvato con D.C.P. n. </w:t>
      </w:r>
      <w:r>
        <w:rPr>
          <w:color w:val="000000"/>
        </w:rPr>
        <w:t>64-510617/2004 del 1 marzo 2005</w:t>
      </w:r>
      <w:r>
        <w:rPr>
          <w:b/>
          <w:bCs/>
          <w:color w:val="000000"/>
        </w:rPr>
        <w:t>.</w:t>
      </w:r>
    </w:p>
    <w:p w:rsidR="00C23430" w:rsidRDefault="00C23430">
      <w:pPr>
        <w:pStyle w:val="Testonotaapidipagina"/>
        <w:jc w:val="both"/>
        <w:rPr>
          <w:color w:val="000000"/>
        </w:rPr>
      </w:pPr>
      <w:r>
        <w:rPr>
          <w:rStyle w:val="Rimandonotaapidipagina"/>
          <w:sz w:val="24"/>
          <w:szCs w:val="24"/>
        </w:rPr>
        <w:t>****</w:t>
      </w:r>
      <w:r>
        <w:rPr>
          <w:color w:val="000000"/>
        </w:rPr>
        <w:t xml:space="preserve">Ai sensi dell’art. 38, del D.p.r. 445 del 28/12/2000, la dichiarazione è sottoscritta dal dichiarante in presenza del dipendente addetto a ricevere l’istanza ovvero – </w:t>
      </w:r>
      <w:r>
        <w:rPr>
          <w:i/>
          <w:iCs/>
          <w:color w:val="000000"/>
        </w:rPr>
        <w:t>se inviata via fax, tramite un incaricato, oppure a mezzo posta</w:t>
      </w:r>
      <w:r>
        <w:rPr>
          <w:color w:val="000000"/>
        </w:rPr>
        <w:t xml:space="preserve">  - la stessa dovrà essere sottoscritta e inviata unitamente a copia, non autenticata, di un documento di identità, in corso di validità, del sottoscrittore.</w:t>
      </w:r>
    </w:p>
    <w:p w:rsidR="00C23430" w:rsidRDefault="00C23430">
      <w:pPr>
        <w:pStyle w:val="Testonotaapidipagina"/>
        <w:jc w:val="both"/>
        <w:rPr>
          <w:color w:val="000000"/>
        </w:rPr>
      </w:pPr>
    </w:p>
    <w:p w:rsidR="00C23430" w:rsidRDefault="00C23430">
      <w:pPr>
        <w:jc w:val="both"/>
        <w:rPr>
          <w:sz w:val="26"/>
          <w:szCs w:val="26"/>
        </w:rPr>
      </w:pPr>
    </w:p>
    <w:sectPr w:rsidR="00C23430">
      <w:foot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5B" w:rsidRDefault="00FE165B">
      <w:r>
        <w:separator/>
      </w:r>
    </w:p>
  </w:endnote>
  <w:endnote w:type="continuationSeparator" w:id="0">
    <w:p w:rsidR="00FE165B" w:rsidRDefault="00F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0" w:rsidRDefault="00C2343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16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430" w:rsidRDefault="00C234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5B" w:rsidRDefault="00FE165B">
      <w:r>
        <w:separator/>
      </w:r>
    </w:p>
  </w:footnote>
  <w:footnote w:type="continuationSeparator" w:id="0">
    <w:p w:rsidR="00FE165B" w:rsidRDefault="00FE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417"/>
    <w:multiLevelType w:val="hybridMultilevel"/>
    <w:tmpl w:val="57AA66BA"/>
    <w:lvl w:ilvl="0" w:tplc="776E1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617038"/>
    <w:multiLevelType w:val="hybridMultilevel"/>
    <w:tmpl w:val="A8542420"/>
    <w:lvl w:ilvl="0" w:tplc="34D2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43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A3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E3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22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A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2C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A5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669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5B"/>
    <w:rsid w:val="00C23430"/>
    <w:rsid w:val="00F97D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6F6C8E44-296B-4FE3-8412-DC7A1DF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Numeropagina">
    <w:name w:val="page number"/>
    <w:uiPriority w:val="99"/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regolamento41">
    <w:name w:val="titoloregolamento41"/>
    <w:uiPriority w:val="99"/>
    <w:rPr>
      <w:rFonts w:ascii="Arial" w:hAnsi="Arial" w:cs="Arial"/>
      <w:color w:val="FFFFFF"/>
      <w:sz w:val="21"/>
      <w:szCs w:val="21"/>
      <w:u w:val="none"/>
      <w:effect w:val="none"/>
    </w:rPr>
  </w:style>
  <w:style w:type="character" w:customStyle="1" w:styleId="titoloregolamento7">
    <w:name w:val="titoloregolamento7"/>
    <w:uiPriority w:val="99"/>
    <w:rPr>
      <w:rFonts w:ascii="Arial" w:hAnsi="Arial" w:cs="Arial"/>
      <w:b/>
      <w:bCs/>
      <w:color w:val="auto"/>
      <w:sz w:val="27"/>
      <w:szCs w:val="27"/>
      <w:u w:val="none"/>
      <w:effect w:val="none"/>
    </w:rPr>
  </w:style>
  <w:style w:type="character" w:customStyle="1" w:styleId="titoloregolamento31">
    <w:name w:val="titoloregolamento31"/>
    <w:uiPriority w:val="99"/>
    <w:rPr>
      <w:rFonts w:ascii="Arial" w:hAnsi="Arial" w:cs="Arial"/>
      <w:b/>
      <w:bCs/>
      <w:color w:val="auto"/>
      <w:sz w:val="27"/>
      <w:szCs w:val="2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MPIANTI%20PUBBLICITARI\MODULISTICA\VOLTU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VOLTURA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Provincia di Torino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Marco</dc:creator>
  <cp:keywords/>
  <dc:description/>
  <cp:lastModifiedBy>Marco</cp:lastModifiedBy>
  <cp:revision>1</cp:revision>
  <dcterms:created xsi:type="dcterms:W3CDTF">2020-12-01T10:30:00Z</dcterms:created>
  <dcterms:modified xsi:type="dcterms:W3CDTF">2020-12-01T10:31:00Z</dcterms:modified>
</cp:coreProperties>
</file>