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21" w:rsidRDefault="00522721" w:rsidP="00EB09EA">
      <w:pPr>
        <w:spacing w:before="105" w:line="367" w:lineRule="exact"/>
        <w:ind w:left="993" w:right="1036"/>
        <w:jc w:val="center"/>
        <w:rPr>
          <w:b/>
          <w:color w:val="221E1F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86.15pt;margin-top:3.9pt;width:8.15pt;height: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" filled="f" stroked="f">
            <v:textbox inset="0,0,0,0">
              <w:txbxContent>
                <w:p w:rsidR="00522721" w:rsidRDefault="00522721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color w:val="221E1F"/>
                      <w:w w:val="95"/>
                      <w:sz w:val="14"/>
                    </w:rPr>
                    <w:t>(1)</w:t>
                  </w:r>
                </w:p>
              </w:txbxContent>
            </v:textbox>
            <w10:wrap anchorx="page"/>
          </v:shape>
        </w:pict>
      </w:r>
      <w:r>
        <w:rPr>
          <w:b/>
          <w:color w:val="221E1F"/>
          <w:sz w:val="32"/>
        </w:rPr>
        <w:t>DOMANDA DI VOTO A DOMICILIO</w:t>
      </w:r>
    </w:p>
    <w:p w:rsidR="00522721" w:rsidRDefault="00522721" w:rsidP="00EB09EA">
      <w:pPr>
        <w:spacing w:before="105" w:line="367" w:lineRule="exact"/>
        <w:ind w:left="993" w:right="1036"/>
        <w:jc w:val="center"/>
        <w:rPr>
          <w:b/>
          <w:color w:val="221E1F"/>
          <w:sz w:val="32"/>
        </w:rPr>
      </w:pPr>
      <w:r>
        <w:rPr>
          <w:b/>
          <w:color w:val="221E1F"/>
          <w:sz w:val="32"/>
        </w:rPr>
        <w:t>Elettori sottoposti a trattamento domiciliare o in condizione di quarantena o isolamento fiduciario per Covid 19</w:t>
      </w:r>
    </w:p>
    <w:p w:rsidR="00522721" w:rsidRDefault="00522721" w:rsidP="00EB09EA">
      <w:pPr>
        <w:spacing w:before="105" w:line="367" w:lineRule="exact"/>
        <w:ind w:left="1208" w:right="1303"/>
        <w:jc w:val="center"/>
      </w:pPr>
      <w:r>
        <w:rPr>
          <w:color w:val="221E1F"/>
        </w:rPr>
        <w:t>(D.L. n. 103/2020 art. 3)</w:t>
      </w:r>
    </w:p>
    <w:p w:rsidR="00522721" w:rsidRDefault="00522721">
      <w:pPr>
        <w:pStyle w:val="BodyText"/>
        <w:rPr>
          <w:sz w:val="24"/>
        </w:rPr>
      </w:pPr>
    </w:p>
    <w:p w:rsidR="00522721" w:rsidRDefault="00522721">
      <w:pPr>
        <w:pStyle w:val="BodyText"/>
        <w:rPr>
          <w:sz w:val="24"/>
        </w:rPr>
      </w:pPr>
    </w:p>
    <w:p w:rsidR="00522721" w:rsidRDefault="00522721">
      <w:pPr>
        <w:pStyle w:val="BodyText"/>
        <w:spacing w:before="7"/>
        <w:rPr>
          <w:sz w:val="27"/>
        </w:rPr>
      </w:pPr>
    </w:p>
    <w:p w:rsidR="00522721" w:rsidRDefault="00522721" w:rsidP="00916F8C">
      <w:pPr>
        <w:tabs>
          <w:tab w:val="left" w:pos="6489"/>
          <w:tab w:val="left" w:pos="7804"/>
          <w:tab w:val="left" w:pos="8560"/>
          <w:tab w:val="left" w:pos="9923"/>
        </w:tabs>
        <w:ind w:left="6096" w:right="102"/>
        <w:rPr>
          <w:sz w:val="28"/>
        </w:rPr>
      </w:pPr>
      <w:r>
        <w:rPr>
          <w:color w:val="221E1F"/>
          <w:sz w:val="28"/>
        </w:rPr>
        <w:t xml:space="preserve">Al Sig. Sindaco del Comune </w:t>
      </w:r>
      <w:r>
        <w:rPr>
          <w:color w:val="221E1F"/>
          <w:spacing w:val="-8"/>
          <w:sz w:val="28"/>
        </w:rPr>
        <w:t xml:space="preserve">di </w:t>
      </w:r>
      <w:r>
        <w:rPr>
          <w:color w:val="221E1F"/>
          <w:sz w:val="28"/>
        </w:rPr>
        <w:t>ACQUASPARTA</w:t>
      </w:r>
    </w:p>
    <w:p w:rsidR="00522721" w:rsidRDefault="00522721">
      <w:pPr>
        <w:pStyle w:val="BodyText"/>
        <w:rPr>
          <w:sz w:val="30"/>
        </w:rPr>
      </w:pPr>
    </w:p>
    <w:p w:rsidR="00522721" w:rsidRDefault="00522721">
      <w:pPr>
        <w:pStyle w:val="BodyText"/>
        <w:rPr>
          <w:sz w:val="30"/>
        </w:rPr>
      </w:pPr>
    </w:p>
    <w:p w:rsidR="00522721" w:rsidRDefault="00522721">
      <w:pPr>
        <w:pStyle w:val="BodyText"/>
        <w:spacing w:before="1"/>
        <w:rPr>
          <w:sz w:val="34"/>
        </w:rPr>
      </w:pPr>
    </w:p>
    <w:p w:rsidR="00522721" w:rsidRDefault="00522721">
      <w:pPr>
        <w:pStyle w:val="BodyText"/>
        <w:tabs>
          <w:tab w:val="left" w:pos="3915"/>
          <w:tab w:val="left" w:pos="7147"/>
          <w:tab w:val="left" w:pos="8923"/>
          <w:tab w:val="left" w:pos="10141"/>
        </w:tabs>
        <w:spacing w:line="360" w:lineRule="auto"/>
        <w:ind w:left="169" w:right="103"/>
        <w:jc w:val="both"/>
      </w:pPr>
      <w:r>
        <w:rPr>
          <w:noProof/>
        </w:rPr>
        <w:pict>
          <v:group id="Group 6" o:spid="_x0000_s1027" style="position:absolute;left:0;text-align:left;margin-left:45.8pt;margin-top:92.7pt;width:18pt;height:57.3pt;z-index:-251658240;mso-position-horizontal-relative:page" coordorigin="916,1854" coordsize="360,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style="position:absolute;left:915;top:1853;width:360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AzfCAAAA2gAAAA8AAABkcnMvZG93bnJldi54bWxEj0GLwjAUhO+C/yE8wZum60pZqlEW0VWE&#10;Curi+dG8bcs2L6WJWv31RhA8DjPzDTOdt6YSF2pcaVnBxzACQZxZXXKu4Pe4GnyBcB5ZY2WZFNzI&#10;wXzW7Uwx0fbKe7ocfC4ChF2CCgrv60RKlxVk0A1tTRy8P9sY9EE2udQNXgPcVHIURbE0WHJYKLCm&#10;RUHZ/+FsFIxj/2ntPV2u+U7HdLs4Vbv0R6l+r/2egPDU+nf41d5oBTE8r4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7AM3wgAAANoAAAAPAAAAAAAAAAAAAAAAAJ8C&#10;AABkcnMvZG93bnJldi54bWxQSwUGAAAAAAQABAD3AAAAjgMAAAAA&#10;">
              <v:imagedata r:id="rId5" o:title=""/>
            </v:shape>
            <v:rect id="Rectangle 8" o:spid="_x0000_s1029" style="position:absolute;left:915;top:263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<v:rect id="Rectangle 7" o:spid="_x0000_s1030" style="position:absolute;left:925;top:264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<w10:wrap anchorx="page"/>
          </v:group>
        </w:pict>
      </w:r>
      <w:r>
        <w:rPr>
          <w:color w:val="221E1F"/>
        </w:rPr>
        <w:t>Io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sottoscritt</w:t>
      </w:r>
      <w:r>
        <w:rPr>
          <w:color w:val="221E1F"/>
          <w:u w:val="single" w:color="211D1E"/>
        </w:rPr>
        <w:t xml:space="preserve">      </w:t>
      </w:r>
      <w:r>
        <w:rPr>
          <w:color w:val="221E1F"/>
          <w:spacing w:val="4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nat</w:t>
      </w:r>
      <w:r>
        <w:rPr>
          <w:color w:val="221E1F"/>
          <w:u w:val="single" w:color="211D1E"/>
        </w:rPr>
        <w:t xml:space="preserve">      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a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>il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residente nel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Comune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di</w:t>
      </w:r>
      <w:r>
        <w:rPr>
          <w:color w:val="221E1F"/>
          <w:spacing w:val="17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in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via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>n.</w:t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telefono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n.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trovandomi, a causa di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Covid-19:</w:t>
      </w:r>
    </w:p>
    <w:p w:rsidR="00522721" w:rsidRDefault="00522721">
      <w:pPr>
        <w:pStyle w:val="BodyText"/>
        <w:spacing w:before="4" w:line="360" w:lineRule="auto"/>
        <w:ind w:left="538" w:right="6413"/>
        <w:jc w:val="both"/>
      </w:pPr>
      <w:r>
        <w:rPr>
          <w:noProof/>
        </w:rPr>
        <w:pict>
          <v:shape id="Text Box 5" o:spid="_x0000_s1031" type="#_x0000_t202" style="position:absolute;left:0;text-align:left;margin-left:48.5pt;margin-top:.65pt;width:12.85pt;height:12.2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lwsQ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" filled="f" stroked="f">
            <v:textbox inset="0,0,0,0">
              <w:txbxContent>
                <w:p w:rsidR="00522721" w:rsidRDefault="00522721">
                  <w:pPr>
                    <w:pStyle w:val="BodyText"/>
                    <w:spacing w:line="244" w:lineRule="exact"/>
                  </w:pPr>
                  <w:r>
                    <w:rPr>
                      <w:color w:val="221E1F"/>
                    </w:rPr>
                    <w:t>[_]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" o:spid="_x0000_s1032" type="#_x0000_t202" style="position:absolute;left:0;text-align:left;margin-left:48.5pt;margin-top:19.6pt;width:12.85pt;height:12.2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0i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hqU7fqQSc7jtw0wNsQ5ctU9XdieKrQlxsasL39EZK0deUlJCdb266F1dH&#10;HGVAdv0HUUIYctDCAg2VbE3poBgI0KFLj+fOmFQKE3I+8+MIowKO/CiKF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" filled="f" stroked="f">
            <v:textbox inset="0,0,0,0">
              <w:txbxContent>
                <w:p w:rsidR="00522721" w:rsidRDefault="00522721">
                  <w:pPr>
                    <w:pStyle w:val="BodyText"/>
                    <w:spacing w:line="244" w:lineRule="exact"/>
                  </w:pPr>
                  <w:r>
                    <w:rPr>
                      <w:color w:val="221E1F"/>
                    </w:rPr>
                    <w:t>[_]</w:t>
                  </w:r>
                </w:p>
              </w:txbxContent>
            </v:textbox>
            <w10:wrap anchorx="page"/>
          </v:shape>
        </w:pict>
      </w:r>
      <w:r>
        <w:rPr>
          <w:color w:val="221E1F"/>
        </w:rPr>
        <w:t>sottoposto al trattamento domiciliare; in condizioni di quarantena;</w:t>
      </w:r>
    </w:p>
    <w:p w:rsidR="00522721" w:rsidRDefault="00522721">
      <w:pPr>
        <w:pStyle w:val="BodyText"/>
        <w:spacing w:line="252" w:lineRule="exact"/>
        <w:ind w:left="538"/>
        <w:jc w:val="both"/>
      </w:pPr>
      <w:r>
        <w:rPr>
          <w:noProof/>
        </w:rPr>
        <w:pict>
          <v:shape id="Text Box 3" o:spid="_x0000_s1033" type="#_x0000_t202" style="position:absolute;left:0;text-align:left;margin-left:48.5pt;margin-top:.4pt;width:12.85pt;height:12.2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dmrgIAAK8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" filled="f" stroked="f">
            <v:textbox inset="0,0,0,0">
              <w:txbxContent>
                <w:p w:rsidR="00522721" w:rsidRDefault="00522721">
                  <w:pPr>
                    <w:pStyle w:val="BodyText"/>
                    <w:spacing w:line="244" w:lineRule="exact"/>
                  </w:pPr>
                  <w:r>
                    <w:rPr>
                      <w:color w:val="221E1F"/>
                    </w:rPr>
                    <w:t>[_]</w:t>
                  </w:r>
                </w:p>
              </w:txbxContent>
            </v:textbox>
            <w10:wrap anchorx="page"/>
          </v:shape>
        </w:pict>
      </w:r>
      <w:r>
        <w:rPr>
          <w:color w:val="221E1F"/>
        </w:rPr>
        <w:t>in isolamento fiduciario</w:t>
      </w:r>
    </w:p>
    <w:p w:rsidR="00522721" w:rsidRDefault="00522721">
      <w:pPr>
        <w:pStyle w:val="Heading1"/>
        <w:spacing w:before="126"/>
        <w:ind w:right="1142"/>
        <w:jc w:val="center"/>
      </w:pPr>
      <w:r>
        <w:rPr>
          <w:color w:val="221E1F"/>
        </w:rPr>
        <w:t>D I C H I A R O</w:t>
      </w:r>
    </w:p>
    <w:p w:rsidR="00522721" w:rsidRDefault="00522721">
      <w:pPr>
        <w:pStyle w:val="BodyText"/>
        <w:tabs>
          <w:tab w:val="left" w:pos="8099"/>
          <w:tab w:val="left" w:pos="8977"/>
          <w:tab w:val="left" w:pos="10141"/>
        </w:tabs>
        <w:spacing w:before="126" w:line="360" w:lineRule="auto"/>
        <w:ind w:left="169" w:right="101"/>
        <w:jc w:val="both"/>
      </w:pPr>
      <w:r>
        <w:rPr>
          <w:color w:val="221E1F"/>
        </w:rPr>
        <w:t>la volontà di esprimere il voto per la consultazione</w:t>
      </w:r>
      <w:r>
        <w:rPr>
          <w:color w:val="221E1F"/>
          <w:spacing w:val="-12"/>
        </w:rPr>
        <w:t xml:space="preserve"> </w:t>
      </w:r>
      <w:r>
        <w:rPr>
          <w:color w:val="221E1F"/>
        </w:rPr>
        <w:t>elettorale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di domenica 20 e lunedì 20 settembre presso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l'abitazione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sita in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via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>n.</w:t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di questo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Comune.</w:t>
      </w:r>
    </w:p>
    <w:p w:rsidR="00522721" w:rsidRDefault="00522721">
      <w:pPr>
        <w:pStyle w:val="BodyText"/>
        <w:spacing w:line="360" w:lineRule="auto"/>
        <w:ind w:left="169" w:right="101"/>
        <w:jc w:val="both"/>
        <w:rPr>
          <w:color w:val="221E1F"/>
        </w:rPr>
      </w:pPr>
      <w:r>
        <w:rPr>
          <w:color w:val="221E1F"/>
        </w:rPr>
        <w:t>Allo scopo allego:</w:t>
      </w:r>
    </w:p>
    <w:p w:rsidR="00522721" w:rsidRDefault="00522721">
      <w:pPr>
        <w:pStyle w:val="BodyText"/>
        <w:spacing w:line="360" w:lineRule="auto"/>
        <w:ind w:left="169" w:right="101"/>
        <w:jc w:val="both"/>
      </w:pPr>
      <w:r>
        <w:rPr>
          <w:color w:val="221E1F"/>
        </w:rPr>
        <w:t xml:space="preserve">- un certificato, rilasciato dal funzionario medico designato dai competenti organi dell’Azienda Sanitaria Locale, in data non anteriore al 6 settembre (14 giorno antecedente la data della votazione),  attestante l’esistenza delle </w:t>
      </w:r>
      <w:bookmarkStart w:id="0" w:name="_GoBack"/>
      <w:bookmarkEnd w:id="0"/>
      <w:r>
        <w:rPr>
          <w:color w:val="221E1F"/>
        </w:rPr>
        <w:t>condizioni di trattamento domiciliare o condizioni di quarantena o isolamento fiduciario per Covid-19 (art. 3 comma 1 del decreto legge n. 103/2020)</w:t>
      </w:r>
    </w:p>
    <w:p w:rsidR="00522721" w:rsidRDefault="00522721">
      <w:pPr>
        <w:pStyle w:val="BodyText"/>
        <w:rPr>
          <w:sz w:val="26"/>
        </w:rPr>
      </w:pPr>
      <w:r w:rsidRPr="00EB09EA">
        <w:rPr>
          <w:color w:val="221E1F"/>
        </w:rPr>
        <w:t xml:space="preserve"> - copia di un documento di identità</w:t>
      </w:r>
      <w:r>
        <w:rPr>
          <w:sz w:val="26"/>
        </w:rPr>
        <w:t>;</w:t>
      </w:r>
    </w:p>
    <w:p w:rsidR="00522721" w:rsidRDefault="00522721">
      <w:pPr>
        <w:pStyle w:val="BodyText"/>
        <w:rPr>
          <w:sz w:val="26"/>
        </w:rPr>
      </w:pPr>
    </w:p>
    <w:p w:rsidR="00522721" w:rsidRDefault="00522721">
      <w:pPr>
        <w:pStyle w:val="BodyText"/>
        <w:spacing w:before="9"/>
        <w:rPr>
          <w:sz w:val="26"/>
        </w:rPr>
      </w:pPr>
    </w:p>
    <w:p w:rsidR="00522721" w:rsidRDefault="00522721">
      <w:pPr>
        <w:pStyle w:val="BodyText"/>
        <w:tabs>
          <w:tab w:val="left" w:pos="3239"/>
        </w:tabs>
        <w:ind w:left="169"/>
        <w:jc w:val="both"/>
      </w:pPr>
      <w:r>
        <w:rPr>
          <w:color w:val="221E1F"/>
        </w:rPr>
        <w:t>Data</w:t>
      </w:r>
      <w:r>
        <w:rPr>
          <w:color w:val="221E1F"/>
          <w:spacing w:val="-1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522721" w:rsidRDefault="00522721">
      <w:pPr>
        <w:pStyle w:val="BodyText"/>
        <w:rPr>
          <w:sz w:val="20"/>
        </w:rPr>
      </w:pPr>
    </w:p>
    <w:p w:rsidR="00522721" w:rsidRDefault="00522721">
      <w:pPr>
        <w:pStyle w:val="BodyText"/>
        <w:rPr>
          <w:sz w:val="28"/>
        </w:rPr>
      </w:pPr>
      <w:r>
        <w:rPr>
          <w:noProof/>
        </w:rPr>
        <w:pict>
          <v:line id="Line 2" o:spid="_x0000_s1034" style="position:absolute;z-index:-251657216;visibility:visible;mso-wrap-distance-left:0;mso-wrap-distance-right:0;mso-position-horizontal-relative:page" from="357.1pt,18.35pt" to="547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" strokecolor="#211d1e" strokeweight=".14225mm">
            <w10:wrap type="topAndBottom" anchorx="page"/>
          </v:line>
        </w:pict>
      </w:r>
    </w:p>
    <w:p w:rsidR="00522721" w:rsidRDefault="00522721">
      <w:pPr>
        <w:pStyle w:val="Heading1"/>
        <w:spacing w:line="219" w:lineRule="exact"/>
        <w:ind w:left="6314"/>
        <w:rPr>
          <w:color w:val="221E1F"/>
        </w:rPr>
      </w:pPr>
    </w:p>
    <w:p w:rsidR="00522721" w:rsidRDefault="00522721">
      <w:pPr>
        <w:pStyle w:val="Heading1"/>
        <w:spacing w:line="219" w:lineRule="exact"/>
        <w:ind w:left="6314"/>
      </w:pPr>
      <w:r>
        <w:rPr>
          <w:color w:val="221E1F"/>
        </w:rPr>
        <w:t>Firma</w:t>
      </w:r>
    </w:p>
    <w:p w:rsidR="00522721" w:rsidRDefault="00522721">
      <w:pPr>
        <w:pStyle w:val="BodyText"/>
        <w:rPr>
          <w:b/>
          <w:sz w:val="24"/>
        </w:rPr>
      </w:pPr>
    </w:p>
    <w:p w:rsidR="00522721" w:rsidRDefault="00522721">
      <w:pPr>
        <w:pStyle w:val="BodyText"/>
        <w:rPr>
          <w:b/>
          <w:sz w:val="24"/>
        </w:rPr>
      </w:pPr>
    </w:p>
    <w:p w:rsidR="00522721" w:rsidRDefault="00522721">
      <w:pPr>
        <w:pStyle w:val="BodyText"/>
        <w:rPr>
          <w:b/>
          <w:sz w:val="24"/>
        </w:rPr>
      </w:pPr>
    </w:p>
    <w:p w:rsidR="00522721" w:rsidRDefault="00522721">
      <w:pPr>
        <w:pStyle w:val="BodyText"/>
        <w:rPr>
          <w:b/>
          <w:sz w:val="24"/>
        </w:rPr>
      </w:pPr>
    </w:p>
    <w:p w:rsidR="00522721" w:rsidRDefault="00522721">
      <w:pPr>
        <w:pStyle w:val="BodyText"/>
        <w:rPr>
          <w:b/>
          <w:sz w:val="24"/>
        </w:rPr>
      </w:pPr>
    </w:p>
    <w:p w:rsidR="00522721" w:rsidRDefault="00522721">
      <w:pPr>
        <w:pStyle w:val="BodyText"/>
        <w:rPr>
          <w:b/>
          <w:sz w:val="24"/>
        </w:rPr>
      </w:pPr>
    </w:p>
    <w:p w:rsidR="00522721" w:rsidRDefault="00522721">
      <w:pPr>
        <w:pStyle w:val="BodyText"/>
        <w:spacing w:before="10"/>
        <w:rPr>
          <w:b/>
          <w:sz w:val="21"/>
        </w:rPr>
      </w:pPr>
    </w:p>
    <w:p w:rsidR="00522721" w:rsidRDefault="00522721">
      <w:pPr>
        <w:pStyle w:val="ListParagraph"/>
        <w:numPr>
          <w:ilvl w:val="0"/>
          <w:numId w:val="1"/>
        </w:numPr>
        <w:tabs>
          <w:tab w:val="left" w:pos="454"/>
        </w:tabs>
        <w:spacing w:line="244" w:lineRule="auto"/>
        <w:ind w:right="103"/>
        <w:rPr>
          <w:sz w:val="16"/>
        </w:rPr>
      </w:pPr>
      <w:r>
        <w:rPr>
          <w:color w:val="221E1F"/>
          <w:sz w:val="16"/>
        </w:rPr>
        <w:t>La domanda va presentata, anche per via telematica, tra il 10° ed il 5° giorno antecedente la data della votazione al Sindaco del Comune nelle cui liste elettorali si è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iscritti.</w:t>
      </w:r>
    </w:p>
    <w:p w:rsidR="00522721" w:rsidRDefault="00522721">
      <w:pPr>
        <w:pStyle w:val="ListParagraph"/>
        <w:numPr>
          <w:ilvl w:val="0"/>
          <w:numId w:val="1"/>
        </w:numPr>
        <w:tabs>
          <w:tab w:val="left" w:pos="454"/>
        </w:tabs>
        <w:spacing w:line="178" w:lineRule="exact"/>
        <w:ind w:hanging="285"/>
        <w:rPr>
          <w:sz w:val="16"/>
        </w:rPr>
      </w:pPr>
      <w:r>
        <w:rPr>
          <w:color w:val="221E1F"/>
          <w:sz w:val="16"/>
        </w:rPr>
        <w:t>Il certificato non deve essere in data anteriore al 14° giorno antecedente la</w:t>
      </w:r>
      <w:r>
        <w:rPr>
          <w:color w:val="221E1F"/>
          <w:spacing w:val="-6"/>
          <w:sz w:val="16"/>
        </w:rPr>
        <w:t xml:space="preserve"> </w:t>
      </w:r>
      <w:r>
        <w:rPr>
          <w:color w:val="221E1F"/>
          <w:sz w:val="16"/>
        </w:rPr>
        <w:t>votazione.</w:t>
      </w:r>
    </w:p>
    <w:sectPr w:rsidR="00522721" w:rsidSect="00BB4E65">
      <w:type w:val="continuous"/>
      <w:pgSz w:w="11910" w:h="16840"/>
      <w:pgMar w:top="98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61A7"/>
    <w:multiLevelType w:val="hybridMultilevel"/>
    <w:tmpl w:val="3F84289E"/>
    <w:lvl w:ilvl="0" w:tplc="9FBC944C">
      <w:start w:val="1"/>
      <w:numFmt w:val="decimal"/>
      <w:lvlText w:val="(%1)"/>
      <w:lvlJc w:val="left"/>
      <w:pPr>
        <w:ind w:left="453" w:hanging="284"/>
      </w:pPr>
      <w:rPr>
        <w:rFonts w:ascii="Times New Roman" w:eastAsia="Times New Roman" w:hAnsi="Times New Roman" w:cs="Times New Roman" w:hint="default"/>
        <w:color w:val="221E1F"/>
        <w:w w:val="99"/>
        <w:sz w:val="16"/>
        <w:szCs w:val="16"/>
      </w:rPr>
    </w:lvl>
    <w:lvl w:ilvl="1" w:tplc="C64C04E0"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805CA734">
      <w:numFmt w:val="bullet"/>
      <w:lvlText w:val="•"/>
      <w:lvlJc w:val="left"/>
      <w:pPr>
        <w:ind w:left="2417" w:hanging="284"/>
      </w:pPr>
      <w:rPr>
        <w:rFonts w:hint="default"/>
      </w:rPr>
    </w:lvl>
    <w:lvl w:ilvl="3" w:tplc="150E0DA6">
      <w:numFmt w:val="bullet"/>
      <w:lvlText w:val="•"/>
      <w:lvlJc w:val="left"/>
      <w:pPr>
        <w:ind w:left="3395" w:hanging="284"/>
      </w:pPr>
      <w:rPr>
        <w:rFonts w:hint="default"/>
      </w:rPr>
    </w:lvl>
    <w:lvl w:ilvl="4" w:tplc="13B0AAF2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9C5E6B14">
      <w:numFmt w:val="bullet"/>
      <w:lvlText w:val="•"/>
      <w:lvlJc w:val="left"/>
      <w:pPr>
        <w:ind w:left="5352" w:hanging="284"/>
      </w:pPr>
      <w:rPr>
        <w:rFonts w:hint="default"/>
      </w:rPr>
    </w:lvl>
    <w:lvl w:ilvl="6" w:tplc="5D96C91C">
      <w:numFmt w:val="bullet"/>
      <w:lvlText w:val="•"/>
      <w:lvlJc w:val="left"/>
      <w:pPr>
        <w:ind w:left="6331" w:hanging="284"/>
      </w:pPr>
      <w:rPr>
        <w:rFonts w:hint="default"/>
      </w:rPr>
    </w:lvl>
    <w:lvl w:ilvl="7" w:tplc="C71AAC7C"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C74ADABC">
      <w:numFmt w:val="bullet"/>
      <w:lvlText w:val="•"/>
      <w:lvlJc w:val="left"/>
      <w:pPr>
        <w:ind w:left="828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74"/>
    <w:rsid w:val="001949E0"/>
    <w:rsid w:val="002D6D16"/>
    <w:rsid w:val="00317558"/>
    <w:rsid w:val="0040634F"/>
    <w:rsid w:val="004F62AD"/>
    <w:rsid w:val="00522721"/>
    <w:rsid w:val="00560B71"/>
    <w:rsid w:val="00667F29"/>
    <w:rsid w:val="00776B33"/>
    <w:rsid w:val="00916F8C"/>
    <w:rsid w:val="00996723"/>
    <w:rsid w:val="00A10EA9"/>
    <w:rsid w:val="00A54586"/>
    <w:rsid w:val="00A65174"/>
    <w:rsid w:val="00B6091D"/>
    <w:rsid w:val="00B83382"/>
    <w:rsid w:val="00BB4E65"/>
    <w:rsid w:val="00CF353B"/>
    <w:rsid w:val="00D96A20"/>
    <w:rsid w:val="00DA1586"/>
    <w:rsid w:val="00DD6333"/>
    <w:rsid w:val="00DF27A3"/>
    <w:rsid w:val="00E67C55"/>
    <w:rsid w:val="00EB09EA"/>
    <w:rsid w:val="00E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6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BB4E65"/>
    <w:pPr>
      <w:ind w:left="1208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BB4E6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B4E6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BB4E65"/>
    <w:pPr>
      <w:ind w:left="453" w:hanging="285"/>
    </w:pPr>
  </w:style>
  <w:style w:type="paragraph" w:customStyle="1" w:styleId="TableParagraph">
    <w:name w:val="Table Paragraph"/>
    <w:basedOn w:val="Normal"/>
    <w:uiPriority w:val="99"/>
    <w:rsid w:val="00BB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RICH.VOTO DOM. PER COVID.rtf</dc:title>
  <dc:subject/>
  <dc:creator>Cenza</dc:creator>
  <cp:keywords/>
  <dc:description/>
  <cp:lastModifiedBy>Gianni</cp:lastModifiedBy>
  <cp:revision>3</cp:revision>
  <cp:lastPrinted>2020-08-24T09:27:00Z</cp:lastPrinted>
  <dcterms:created xsi:type="dcterms:W3CDTF">2020-08-24T08:34:00Z</dcterms:created>
  <dcterms:modified xsi:type="dcterms:W3CDTF">2020-08-24T09:27:00Z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